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5"/>
        <w:gridCol w:w="2471"/>
        <w:gridCol w:w="1478"/>
        <w:gridCol w:w="5494"/>
      </w:tblGrid>
      <w:tr w:rsidR="00812E8A" w:rsidRPr="00D93672" w:rsidTr="000809EE">
        <w:tc>
          <w:tcPr>
            <w:tcW w:w="15228" w:type="dxa"/>
            <w:gridSpan w:val="4"/>
          </w:tcPr>
          <w:p w:rsidR="00812E8A" w:rsidRPr="00E041AB" w:rsidRDefault="00812E8A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12E8A" w:rsidRPr="00E041AB" w:rsidRDefault="00812E8A" w:rsidP="00E041AB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      </w:t>
            </w:r>
            <w:r w:rsidRPr="00E04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План работы координационного совета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 2013 год</w:t>
            </w:r>
          </w:p>
        </w:tc>
      </w:tr>
      <w:tr w:rsidR="00812E8A" w:rsidRPr="00D93672" w:rsidTr="000809EE">
        <w:tc>
          <w:tcPr>
            <w:tcW w:w="5785" w:type="dxa"/>
          </w:tcPr>
          <w:p w:rsidR="00812E8A" w:rsidRPr="00D93672" w:rsidRDefault="00812E8A">
            <w:pPr>
              <w:rPr>
                <w:rFonts w:ascii="Times New Roman" w:hAnsi="Times New Roman" w:cs="Times New Roman"/>
              </w:rPr>
            </w:pPr>
            <w:r w:rsidRPr="00D93672">
              <w:rPr>
                <w:rFonts w:ascii="Times New Roman" w:hAnsi="Times New Roman" w:cs="Times New Roman"/>
              </w:rPr>
              <w:t>Пространство внеурочной деятельности при введении и реализации ФГОС НОО</w:t>
            </w:r>
          </w:p>
        </w:tc>
        <w:tc>
          <w:tcPr>
            <w:tcW w:w="2471" w:type="dxa"/>
          </w:tcPr>
          <w:p w:rsidR="00812E8A" w:rsidRPr="00E041AB" w:rsidRDefault="00812E8A">
            <w:pPr>
              <w:pStyle w:val="BodyText2"/>
              <w:jc w:val="center"/>
              <w:rPr>
                <w:sz w:val="22"/>
                <w:szCs w:val="22"/>
              </w:rPr>
            </w:pPr>
            <w:r w:rsidRPr="00E041AB">
              <w:rPr>
                <w:sz w:val="22"/>
                <w:szCs w:val="22"/>
              </w:rPr>
              <w:t>Тарасова З.Н.</w:t>
            </w:r>
          </w:p>
          <w:p w:rsidR="00812E8A" w:rsidRPr="00E041AB" w:rsidRDefault="00812E8A">
            <w:pPr>
              <w:pStyle w:val="BodyText2"/>
              <w:jc w:val="center"/>
              <w:rPr>
                <w:sz w:val="22"/>
                <w:szCs w:val="22"/>
              </w:rPr>
            </w:pPr>
            <w:r w:rsidRPr="00E041AB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1478" w:type="dxa"/>
          </w:tcPr>
          <w:p w:rsidR="00812E8A" w:rsidRPr="00E041AB" w:rsidRDefault="00812E8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5494" w:type="dxa"/>
          </w:tcPr>
          <w:p w:rsidR="00812E8A" w:rsidRPr="00E041AB" w:rsidRDefault="00812E8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КС</w:t>
            </w:r>
          </w:p>
        </w:tc>
      </w:tr>
      <w:tr w:rsidR="00812E8A" w:rsidRPr="00D93672" w:rsidTr="000809EE">
        <w:tc>
          <w:tcPr>
            <w:tcW w:w="5785" w:type="dxa"/>
          </w:tcPr>
          <w:p w:rsidR="00812E8A" w:rsidRPr="00D93672" w:rsidRDefault="00812E8A">
            <w:pPr>
              <w:rPr>
                <w:rFonts w:ascii="Times New Roman" w:hAnsi="Times New Roman" w:cs="Times New Roman"/>
              </w:rPr>
            </w:pPr>
            <w:r w:rsidRPr="00D93672">
              <w:rPr>
                <w:rFonts w:ascii="Times New Roman" w:hAnsi="Times New Roman" w:cs="Times New Roman"/>
              </w:rPr>
              <w:t>Механизмы реализации ФГОС НОО и ООО на основе системно-деятельностного подхода с позиций непрерывности образовательного процесса на ступенях ДОУ - начальная школа-средняя школа.</w:t>
            </w:r>
          </w:p>
        </w:tc>
        <w:tc>
          <w:tcPr>
            <w:tcW w:w="2471" w:type="dxa"/>
          </w:tcPr>
          <w:p w:rsidR="00812E8A" w:rsidRPr="00E041AB" w:rsidRDefault="00812E8A">
            <w:pPr>
              <w:pStyle w:val="BodyText2"/>
              <w:jc w:val="center"/>
              <w:rPr>
                <w:sz w:val="22"/>
                <w:szCs w:val="22"/>
              </w:rPr>
            </w:pPr>
            <w:r w:rsidRPr="00E041AB">
              <w:rPr>
                <w:sz w:val="22"/>
                <w:szCs w:val="22"/>
              </w:rPr>
              <w:t>Тарасова З.Н.</w:t>
            </w:r>
          </w:p>
          <w:p w:rsidR="00812E8A" w:rsidRPr="00E041AB" w:rsidRDefault="00812E8A">
            <w:pPr>
              <w:pStyle w:val="BodyText2"/>
              <w:jc w:val="center"/>
              <w:rPr>
                <w:sz w:val="22"/>
                <w:szCs w:val="22"/>
              </w:rPr>
            </w:pPr>
            <w:r w:rsidRPr="00E041AB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1478" w:type="dxa"/>
          </w:tcPr>
          <w:p w:rsidR="00812E8A" w:rsidRPr="00E041AB" w:rsidRDefault="00812E8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5494" w:type="dxa"/>
          </w:tcPr>
          <w:p w:rsidR="00812E8A" w:rsidRPr="00E041AB" w:rsidRDefault="00812E8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КС</w:t>
            </w:r>
          </w:p>
        </w:tc>
      </w:tr>
      <w:tr w:rsidR="00812E8A" w:rsidRPr="00D93672" w:rsidTr="000809EE">
        <w:tc>
          <w:tcPr>
            <w:tcW w:w="5785" w:type="dxa"/>
          </w:tcPr>
          <w:p w:rsidR="00812E8A" w:rsidRPr="00D93672" w:rsidRDefault="00812E8A">
            <w:pPr>
              <w:rPr>
                <w:rFonts w:ascii="Times New Roman" w:hAnsi="Times New Roman" w:cs="Times New Roman"/>
              </w:rPr>
            </w:pPr>
            <w:r w:rsidRPr="00D93672">
              <w:rPr>
                <w:rFonts w:ascii="Times New Roman" w:hAnsi="Times New Roman" w:cs="Times New Roman"/>
              </w:rPr>
              <w:t>Система методического сопровождения ФГОС НОО и ООО</w:t>
            </w:r>
          </w:p>
        </w:tc>
        <w:tc>
          <w:tcPr>
            <w:tcW w:w="2471" w:type="dxa"/>
          </w:tcPr>
          <w:p w:rsidR="00812E8A" w:rsidRPr="00E041AB" w:rsidRDefault="00812E8A">
            <w:pPr>
              <w:pStyle w:val="BodyText2"/>
              <w:jc w:val="center"/>
              <w:rPr>
                <w:sz w:val="22"/>
                <w:szCs w:val="22"/>
              </w:rPr>
            </w:pPr>
            <w:r w:rsidRPr="00E041AB">
              <w:rPr>
                <w:sz w:val="22"/>
                <w:szCs w:val="22"/>
              </w:rPr>
              <w:t>Тарасова З.Н.</w:t>
            </w:r>
          </w:p>
          <w:p w:rsidR="00812E8A" w:rsidRPr="00E041AB" w:rsidRDefault="00812E8A">
            <w:pPr>
              <w:pStyle w:val="BodyText2"/>
              <w:jc w:val="center"/>
              <w:rPr>
                <w:sz w:val="22"/>
                <w:szCs w:val="22"/>
              </w:rPr>
            </w:pPr>
            <w:r w:rsidRPr="00E041AB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1478" w:type="dxa"/>
          </w:tcPr>
          <w:p w:rsidR="00812E8A" w:rsidRPr="00E041AB" w:rsidRDefault="00812E8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5494" w:type="dxa"/>
          </w:tcPr>
          <w:p w:rsidR="00812E8A" w:rsidRPr="00E041AB" w:rsidRDefault="00812E8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КС</w:t>
            </w:r>
          </w:p>
        </w:tc>
      </w:tr>
    </w:tbl>
    <w:p w:rsidR="00812E8A" w:rsidRPr="00E041AB" w:rsidRDefault="00812E8A">
      <w:pPr>
        <w:rPr>
          <w:rFonts w:ascii="Times New Roman" w:hAnsi="Times New Roman" w:cs="Times New Roman"/>
        </w:rPr>
      </w:pPr>
    </w:p>
    <w:sectPr w:rsidR="00812E8A" w:rsidRPr="00E041AB" w:rsidSect="00E041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1AB"/>
    <w:rsid w:val="000809EE"/>
    <w:rsid w:val="0029164C"/>
    <w:rsid w:val="007229B0"/>
    <w:rsid w:val="00812E8A"/>
    <w:rsid w:val="00C33AEE"/>
    <w:rsid w:val="00D93672"/>
    <w:rsid w:val="00E0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4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41AB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041AB"/>
    <w:rPr>
      <w:rFonts w:ascii="Times New Roman" w:hAnsi="Times New Roman" w:cs="Times New Roman"/>
      <w:sz w:val="28"/>
      <w:szCs w:val="28"/>
    </w:rPr>
  </w:style>
  <w:style w:type="paragraph" w:customStyle="1" w:styleId="1">
    <w:name w:val="Знак1"/>
    <w:basedOn w:val="Normal"/>
    <w:uiPriority w:val="99"/>
    <w:rsid w:val="00E041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86</Words>
  <Characters>496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Хализова</cp:lastModifiedBy>
  <cp:revision>3</cp:revision>
  <dcterms:created xsi:type="dcterms:W3CDTF">2013-03-13T09:39:00Z</dcterms:created>
  <dcterms:modified xsi:type="dcterms:W3CDTF">2013-03-15T12:23:00Z</dcterms:modified>
</cp:coreProperties>
</file>